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E" w:rsidRDefault="00FB6DFE" w:rsidP="001D6E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FB6DFE" w:rsidRDefault="00FB6DFE" w:rsidP="002A3787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Complete the sentences with the correction form of ‘do, go and play’</w:t>
      </w:r>
    </w:p>
    <w:p w:rsidR="00FB6DFE" w:rsidRDefault="00FB6DFE" w:rsidP="007D6170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used to _PLAY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__ hockey at school.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I’ve never __DONE_ archery, but I’d like to try it.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He’s going to __GO__ dragon boat racing next week.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We’d __PLAY__ table tennis if we had a table!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They __DO_ fencing every weekend.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Last year on holiday, I __WENT__ sailing.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She’s _PLAYING__ badminton tonight.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should __DO__ judo; it builds self-confidence.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 watches a lot of football, but I’ve never seen him _PLAY_ it!</w:t>
      </w:r>
    </w:p>
    <w:p w:rsidR="00FB6DFE" w:rsidRDefault="00FB6DFE" w:rsidP="002A3787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Did you ___DO__ gymnastics at school?</w:t>
      </w:r>
    </w:p>
    <w:p w:rsidR="00FB6DFE" w:rsidRDefault="00FB6DFE" w:rsidP="00EC7941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FB6DFE" w:rsidRDefault="00FB6DFE" w:rsidP="00EC7941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FB6DFE" w:rsidRDefault="00FB6DFE" w:rsidP="00027437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 w:rsidRPr="00EC7941">
        <w:rPr>
          <w:rFonts w:ascii="Tahoma" w:hAnsi="Tahoma" w:cs="Tahoma"/>
          <w:b/>
          <w:sz w:val="20"/>
          <w:szCs w:val="20"/>
          <w:u w:val="single"/>
        </w:rPr>
        <w:t xml:space="preserve">Complete </w:t>
      </w:r>
      <w:r>
        <w:rPr>
          <w:rFonts w:ascii="Tahoma" w:hAnsi="Tahoma" w:cs="Tahoma"/>
          <w:b/>
          <w:sz w:val="20"/>
          <w:szCs w:val="20"/>
          <w:u w:val="single"/>
        </w:rPr>
        <w:t xml:space="preserve">the blanks with </w:t>
      </w:r>
      <w:r w:rsidRPr="00EC7941">
        <w:rPr>
          <w:rFonts w:ascii="Tahoma" w:hAnsi="Tahoma" w:cs="Tahoma"/>
          <w:b/>
          <w:sz w:val="20"/>
          <w:szCs w:val="20"/>
          <w:u w:val="single"/>
        </w:rPr>
        <w:t>the personality adjectives</w:t>
      </w:r>
      <w:r>
        <w:rPr>
          <w:rFonts w:ascii="Tahoma" w:hAnsi="Tahoma" w:cs="Tahoma"/>
          <w:b/>
          <w:sz w:val="20"/>
          <w:szCs w:val="20"/>
          <w:u w:val="single"/>
        </w:rPr>
        <w:t xml:space="preserve"> in the box. There is one extra.</w:t>
      </w:r>
    </w:p>
    <w:p w:rsidR="00FB6DFE" w:rsidRDefault="00FB6DFE" w:rsidP="008632F6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5"/>
        <w:gridCol w:w="1637"/>
        <w:gridCol w:w="1656"/>
        <w:gridCol w:w="1643"/>
        <w:gridCol w:w="1712"/>
        <w:gridCol w:w="1689"/>
      </w:tblGrid>
      <w:tr w:rsidR="00FB6DFE" w:rsidRPr="00CB39CC" w:rsidTr="00CB39CC">
        <w:tc>
          <w:tcPr>
            <w:tcW w:w="1767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careful</w:t>
            </w:r>
          </w:p>
        </w:tc>
        <w:tc>
          <w:tcPr>
            <w:tcW w:w="1767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risk-seeking</w:t>
            </w:r>
          </w:p>
        </w:tc>
        <w:tc>
          <w:tcPr>
            <w:tcW w:w="1768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self-sufficient</w:t>
            </w:r>
          </w:p>
        </w:tc>
        <w:tc>
          <w:tcPr>
            <w:tcW w:w="1768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sociable</w:t>
            </w:r>
          </w:p>
        </w:tc>
        <w:tc>
          <w:tcPr>
            <w:tcW w:w="1768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individualistic</w:t>
            </w:r>
          </w:p>
        </w:tc>
        <w:tc>
          <w:tcPr>
            <w:tcW w:w="1768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competitive</w:t>
            </w:r>
          </w:p>
        </w:tc>
      </w:tr>
    </w:tbl>
    <w:p w:rsidR="00FB6DFE" w:rsidRDefault="00FB6DFE" w:rsidP="00F07D18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FB6DFE" w:rsidRDefault="00FB6DFE" w:rsidP="00F07D18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mother is always ___CAREFUL_ about what she says to my little brother as he’s a very sensitive boy.</w:t>
      </w:r>
    </w:p>
    <w:p w:rsidR="00FB6DFE" w:rsidRDefault="00FB6DFE" w:rsidP="00F07D18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Although Anna is handicapped, she doesn’t get any help from others. She is a __SELF-SUFFICIENT_ person as she can meet her own needs.</w:t>
      </w:r>
    </w:p>
    <w:p w:rsidR="00FB6DFE" w:rsidRDefault="00FB6DFE" w:rsidP="00F07D18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have to be highly __COMPETITIVE_ to do well in sport nowadays. The athletes from other countries are able to do as well as you.</w:t>
      </w:r>
    </w:p>
    <w:p w:rsidR="00FB6DFE" w:rsidRDefault="00FB6DFE" w:rsidP="00F07D18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think Jim is not a __SOCIABLE__ person. He doesn’t behave so friendly and he doesn’t prefer enjoying with other people.</w:t>
      </w:r>
    </w:p>
    <w:p w:rsidR="00FB6DFE" w:rsidRPr="00F07D18" w:rsidRDefault="00FB6DFE" w:rsidP="00F07D18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Tom keeps believing what he wants is more important than what society wants, in other words, as long  as he is so _INDIVIDUALISTIC_, he can’t join in our group.</w:t>
      </w:r>
    </w:p>
    <w:p w:rsidR="00FB6DFE" w:rsidRDefault="00FB6DFE" w:rsidP="00365F16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FB6DFE" w:rsidRPr="00027437" w:rsidRDefault="00FB6DFE" w:rsidP="00027437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FB6DFE" w:rsidRDefault="00FB6DFE" w:rsidP="00027437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Listen and complete the exam interview with the conversation fillers in the box.</w:t>
      </w:r>
    </w:p>
    <w:p w:rsidR="00FB6DFE" w:rsidRPr="00027437" w:rsidRDefault="00FB6DFE" w:rsidP="00027437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1701"/>
        <w:gridCol w:w="1276"/>
        <w:gridCol w:w="2610"/>
        <w:gridCol w:w="1455"/>
        <w:gridCol w:w="1264"/>
      </w:tblGrid>
      <w:tr w:rsidR="00FB6DFE" w:rsidRPr="00CB39CC" w:rsidTr="00CB39CC">
        <w:tc>
          <w:tcPr>
            <w:tcW w:w="1656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Let me see (x2)</w:t>
            </w:r>
          </w:p>
        </w:tc>
        <w:tc>
          <w:tcPr>
            <w:tcW w:w="1701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Let me think</w:t>
            </w:r>
          </w:p>
        </w:tc>
        <w:tc>
          <w:tcPr>
            <w:tcW w:w="1276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right</w:t>
            </w:r>
          </w:p>
        </w:tc>
        <w:tc>
          <w:tcPr>
            <w:tcW w:w="2610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That’s a difficult question</w:t>
            </w:r>
          </w:p>
        </w:tc>
        <w:tc>
          <w:tcPr>
            <w:tcW w:w="1455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To be honest</w:t>
            </w:r>
          </w:p>
        </w:tc>
        <w:tc>
          <w:tcPr>
            <w:tcW w:w="1264" w:type="dxa"/>
            <w:vAlign w:val="center"/>
          </w:tcPr>
          <w:p w:rsidR="00FB6DFE" w:rsidRPr="00CB39CC" w:rsidRDefault="00FB6DFE" w:rsidP="00CB39CC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well</w:t>
            </w:r>
          </w:p>
        </w:tc>
      </w:tr>
    </w:tbl>
    <w:p w:rsidR="00FB6DFE" w:rsidRPr="00027437" w:rsidRDefault="00FB6DFE" w:rsidP="00027437">
      <w:pPr>
        <w:pStyle w:val="ListParagraph"/>
        <w:rPr>
          <w:rFonts w:ascii="Tahoma" w:hAnsi="Tahoma" w:cs="Tahoma"/>
          <w:sz w:val="20"/>
          <w:szCs w:val="20"/>
        </w:rPr>
      </w:pP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I: So, are you interested in films and cinema?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S: __</w:t>
      </w:r>
      <w:r w:rsidRPr="00E85ADD">
        <w:rPr>
          <w:rFonts w:ascii="Tahoma" w:hAnsi="Tahoma" w:cs="Tahoma"/>
          <w:b/>
          <w:sz w:val="20"/>
          <w:szCs w:val="20"/>
        </w:rPr>
        <w:t>Well</w:t>
      </w:r>
      <w:r>
        <w:rPr>
          <w:rFonts w:ascii="Tahoma" w:hAnsi="Tahoma" w:cs="Tahoma"/>
          <w:sz w:val="20"/>
          <w:szCs w:val="20"/>
        </w:rPr>
        <w:t>_, I go to the cinema quite often. I like going with my friends to watch the latest films.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I: Such as?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S: Hmm, __</w:t>
      </w:r>
      <w:r w:rsidRPr="00E85ADD">
        <w:rPr>
          <w:rFonts w:ascii="Tahoma" w:hAnsi="Tahoma" w:cs="Tahoma"/>
          <w:b/>
          <w:sz w:val="20"/>
          <w:szCs w:val="20"/>
        </w:rPr>
        <w:t>let me see</w:t>
      </w:r>
      <w:r>
        <w:rPr>
          <w:rFonts w:ascii="Tahoma" w:hAnsi="Tahoma" w:cs="Tahoma"/>
          <w:sz w:val="20"/>
          <w:szCs w:val="20"/>
        </w:rPr>
        <w:t>_ … Hollywood films I suppose, you know, comedies and action films.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I: I see. Which do you prefer, going to the cinema or watching DVDs at home?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S: Well, _</w:t>
      </w:r>
      <w:r w:rsidRPr="00E85ADD">
        <w:rPr>
          <w:rFonts w:ascii="Tahoma" w:hAnsi="Tahoma" w:cs="Tahoma"/>
          <w:b/>
          <w:sz w:val="20"/>
          <w:szCs w:val="20"/>
        </w:rPr>
        <w:t>that’s a difficult question</w:t>
      </w:r>
      <w:r>
        <w:rPr>
          <w:rFonts w:ascii="Tahoma" w:hAnsi="Tahoma" w:cs="Tahoma"/>
          <w:sz w:val="20"/>
          <w:szCs w:val="20"/>
        </w:rPr>
        <w:t>_. I have got a DVD player and I use it a lot, but which do I prefer? __</w:t>
      </w:r>
      <w:r w:rsidRPr="00E85ADD">
        <w:rPr>
          <w:rFonts w:ascii="Tahoma" w:hAnsi="Tahoma" w:cs="Tahoma"/>
          <w:b/>
          <w:sz w:val="20"/>
          <w:szCs w:val="20"/>
        </w:rPr>
        <w:t>Let me think</w:t>
      </w:r>
      <w:r>
        <w:rPr>
          <w:rFonts w:ascii="Tahoma" w:hAnsi="Tahoma" w:cs="Tahoma"/>
          <w:sz w:val="20"/>
          <w:szCs w:val="20"/>
        </w:rPr>
        <w:t>__, erm, I think I prefer going to the cinema because it’s a good way of seeing my friends.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I: Do you think the cinema is expensive?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S: Hmm, __</w:t>
      </w:r>
      <w:r w:rsidRPr="00E85ADD">
        <w:rPr>
          <w:rFonts w:ascii="Tahoma" w:hAnsi="Tahoma" w:cs="Tahoma"/>
          <w:b/>
          <w:sz w:val="20"/>
          <w:szCs w:val="20"/>
        </w:rPr>
        <w:t>to be honest</w:t>
      </w:r>
      <w:r>
        <w:rPr>
          <w:rFonts w:ascii="Tahoma" w:hAnsi="Tahoma" w:cs="Tahoma"/>
          <w:sz w:val="20"/>
          <w:szCs w:val="20"/>
        </w:rPr>
        <w:t xml:space="preserve">__, I don’t think I prefer going to the expensive cinemas in the city centre. 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I: Would you change anything about your local cinema?</w:t>
      </w:r>
    </w:p>
    <w:p w:rsidR="00FB6DFE" w:rsidRDefault="00FB6DFE" w:rsidP="00E85ADD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S: _</w:t>
      </w:r>
      <w:r w:rsidRPr="00E85ADD">
        <w:rPr>
          <w:rFonts w:ascii="Tahoma" w:hAnsi="Tahoma" w:cs="Tahoma"/>
          <w:b/>
          <w:sz w:val="20"/>
          <w:szCs w:val="20"/>
        </w:rPr>
        <w:t>Right</w:t>
      </w:r>
      <w:r>
        <w:rPr>
          <w:rFonts w:ascii="Tahoma" w:hAnsi="Tahoma" w:cs="Tahoma"/>
          <w:sz w:val="20"/>
          <w:szCs w:val="20"/>
        </w:rPr>
        <w:t>__, well, I think I’d improve the food that’s sold there. I think they should sell things like chips and hotdogs. What else? _</w:t>
      </w:r>
      <w:r w:rsidRPr="00E85ADD">
        <w:rPr>
          <w:rFonts w:ascii="Tahoma" w:hAnsi="Tahoma" w:cs="Tahoma"/>
          <w:b/>
          <w:sz w:val="20"/>
          <w:szCs w:val="20"/>
        </w:rPr>
        <w:t>Let me see</w:t>
      </w:r>
      <w:r>
        <w:rPr>
          <w:rFonts w:ascii="Tahoma" w:hAnsi="Tahoma" w:cs="Tahoma"/>
          <w:sz w:val="20"/>
          <w:szCs w:val="20"/>
        </w:rPr>
        <w:t>__, no, I think that’s all I’d change.</w:t>
      </w:r>
    </w:p>
    <w:p w:rsidR="00FB6DFE" w:rsidRPr="00DF0752" w:rsidRDefault="00FB6DFE" w:rsidP="00DF0752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I: Okay, well thank you and that’s the end of the interview. Send the next student in, please.</w:t>
      </w:r>
    </w:p>
    <w:p w:rsidR="00FB6DFE" w:rsidRDefault="00FB6DFE" w:rsidP="001D6E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FB6DFE" w:rsidRPr="00DF0752" w:rsidRDefault="00FB6DFE" w:rsidP="00DF0752">
      <w:pPr>
        <w:pStyle w:val="ListParagraph"/>
        <w:numPr>
          <w:ilvl w:val="0"/>
          <w:numId w:val="27"/>
        </w:numPr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u w:val="single"/>
          <w:lang w:val="tr-TR"/>
        </w:rPr>
        <w:t>Rewrite the sentences in if clause type 2.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1. I don’t have a car. I can’t give you a lift.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I had a car, I would give you a lift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 xml:space="preserve"> 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2. Bob works a lot so he doesn’t have enough time to play with his children.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Bob didn’t work a lot, he would have enough time to play with his children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>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3. I can’t go out tonight because I have to look after my sister.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I didn’t have to look after my sister, I could go out tonight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>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4. Linda doesn’t have a degree. She works as a shop assistant in a small shop.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Linda had a degree, she wouldn’t work as a shop assistant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 xml:space="preserve"> 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5. I come home very late so I’m usually tired at night.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I didn’t come home very late, I wouldn’t be tired at night.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 xml:space="preserve"> 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6. Janet shares her flat with two friends. She is unhappy.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Janet didn’t share her flat with two friends, she would be happy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>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7. I’m miserable because my parents don’t let me have a party at home.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my parents let me have a party at home, I wouldn’t be miserable</w:t>
      </w:r>
      <w:r w:rsidRPr="00DF0752">
        <w:rPr>
          <w:rFonts w:ascii="Tahoma" w:hAnsi="Tahoma" w:cs="Tahoma"/>
          <w:noProof/>
          <w:sz w:val="20"/>
          <w:szCs w:val="20"/>
          <w:lang w:val="tr-TR"/>
        </w:rPr>
        <w:t>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8. Sandra smokes so much that she coughs a lot in the morning.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Sandra didn’t smoke so much, she wouldn’t cough a lot in the morning.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9. I don’t go shopping because I have no money.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I had some money, I would go shopping.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10. I can’t make a cake. I don’t have any flour left.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I had some flour, I could make a cake.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11. Mike works in an office so he wears a suit every day.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Mike didn’t work in an office, he wouldn’t wear a suit every day.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noProof/>
          <w:sz w:val="20"/>
          <w:szCs w:val="20"/>
          <w:lang w:val="tr-TR"/>
        </w:rPr>
        <w:t>12. There isn’t a park in our neighbourhood. Children have to play in the street.</w:t>
      </w:r>
    </w:p>
    <w:p w:rsidR="00FB6DFE" w:rsidRPr="00DF0752" w:rsidRDefault="00FB6DFE" w:rsidP="00DF0752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  <w:r w:rsidRPr="00DF0752">
        <w:rPr>
          <w:rFonts w:ascii="Tahoma" w:hAnsi="Tahoma" w:cs="Tahoma"/>
          <w:b/>
          <w:noProof/>
          <w:sz w:val="20"/>
          <w:szCs w:val="20"/>
          <w:lang w:val="tr-TR"/>
        </w:rPr>
        <w:t>If there were a park in our neighbourhood, children wouldn’t play in the street.</w:t>
      </w:r>
    </w:p>
    <w:p w:rsidR="00FB6DFE" w:rsidRDefault="00FB6DFE" w:rsidP="00A516F8">
      <w:pPr>
        <w:tabs>
          <w:tab w:val="left" w:pos="2625"/>
        </w:tabs>
        <w:rPr>
          <w:rFonts w:ascii="Tahoma" w:hAnsi="Tahoma" w:cs="Tahoma"/>
          <w:sz w:val="20"/>
          <w:szCs w:val="20"/>
        </w:rPr>
      </w:pP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noProof/>
          <w:sz w:val="20"/>
          <w:szCs w:val="20"/>
          <w:lang w:val="tr-TR"/>
        </w:rPr>
        <w:t>B</w:t>
      </w:r>
      <w:r w:rsidRPr="00C11E43">
        <w:rPr>
          <w:rFonts w:ascii="Tahoma" w:hAnsi="Tahoma" w:cs="Tahoma"/>
          <w:b/>
          <w:noProof/>
          <w:sz w:val="20"/>
          <w:szCs w:val="20"/>
          <w:lang w:val="tr-TR"/>
        </w:rPr>
        <w:t xml:space="preserve">.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 xml:space="preserve"> </w:t>
      </w:r>
      <w:r w:rsidRPr="00235B20">
        <w:rPr>
          <w:rFonts w:ascii="Tahoma" w:hAnsi="Tahoma" w:cs="Tahoma"/>
          <w:b/>
          <w:noProof/>
          <w:sz w:val="20"/>
          <w:szCs w:val="20"/>
          <w:u w:val="single"/>
          <w:lang w:val="tr-TR"/>
        </w:rPr>
        <w:t>Rewrite the sentences using the given words in brackets.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1. It is possible that people will spend more money on leisure activities in the future.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(may)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PEOPLE MAY SPEND MORE MONEY ON LEISURE ACTIVITIES IN THE FUTURE.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2. Mary is expecting to pass the driving test. Then she will buy a car.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(if)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IF MARY CAN PASS/PASSES THE DRIVING TEST, SHE WILL BUY A CAR.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3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Taking pictures inside the museum is forbidden.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(must)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YOU MUSTN’T TAKE PICTURES INSIDE THE MUSEUM.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4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I need to borrow some money. I don’t have a job.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(if)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IF I HAD A JOB, I WOULDN’T BORROW ANY MONEY.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5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It’s possible that Mark will be at home this evening. We’ll go to see him then.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(if)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IF MARK IS AT HOME THIS EVENING, WE’LL GO TO SEE HIM.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6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The secretary sent out the exam results last Friday.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(by)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THE EXAM RESULTS WERE SENT OUT BY THE SECRETARY LAST FRIDAY.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7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I advise you to drive more slowly on the highway.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(should)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YOU SHOULD DRIVE MORE SLOWLY ON THE HIGHWAY.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8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Ellen isn’t rich. She can’t afford a new car.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(if)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IF ELLEN WAS/WERE RICH, SHE COULD AFFORD A NEW CAR.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9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Kate may forget to pay the electricity bill. Then it will be cut off.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(if)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IF KATE FORGETS TO PAY THE ELECTRICITY BILL, IT WILL BE CUT OFF.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 w:rsidRPr="00235B20">
        <w:rPr>
          <w:rFonts w:ascii="Tahoma" w:hAnsi="Tahoma" w:cs="Tahoma"/>
          <w:noProof/>
          <w:sz w:val="20"/>
          <w:szCs w:val="20"/>
          <w:lang w:val="tr-TR"/>
        </w:rPr>
        <w:t>1</w:t>
      </w:r>
      <w:r>
        <w:rPr>
          <w:rFonts w:ascii="Tahoma" w:hAnsi="Tahoma" w:cs="Tahoma"/>
          <w:noProof/>
          <w:sz w:val="20"/>
          <w:szCs w:val="20"/>
          <w:lang w:val="tr-TR"/>
        </w:rPr>
        <w:t>0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It’s not a formal party. You can wear casual clothes.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(have to)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YOU DON’T HAVE TO WEAR FORMAL CLOTHES.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 w:rsidRPr="00235B20">
        <w:rPr>
          <w:rFonts w:ascii="Tahoma" w:hAnsi="Tahoma" w:cs="Tahoma"/>
          <w:noProof/>
          <w:sz w:val="20"/>
          <w:szCs w:val="20"/>
          <w:lang w:val="tr-TR"/>
        </w:rPr>
        <w:t>1</w:t>
      </w:r>
      <w:r>
        <w:rPr>
          <w:rFonts w:ascii="Tahoma" w:hAnsi="Tahoma" w:cs="Tahoma"/>
          <w:noProof/>
          <w:sz w:val="20"/>
          <w:szCs w:val="20"/>
          <w:lang w:val="tr-TR"/>
        </w:rPr>
        <w:t>1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There might be a snowstorm this weekend. They will postpone the game then.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(if)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IF THERE IS A SNOWSTORM THIS WEEKEND, THEY WILL POSTPONE THE GAME.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 w:rsidRPr="00235B20">
        <w:rPr>
          <w:rFonts w:ascii="Tahoma" w:hAnsi="Tahoma" w:cs="Tahoma"/>
          <w:noProof/>
          <w:sz w:val="20"/>
          <w:szCs w:val="20"/>
          <w:lang w:val="tr-TR"/>
        </w:rPr>
        <w:t>1</w:t>
      </w:r>
      <w:r>
        <w:rPr>
          <w:rFonts w:ascii="Tahoma" w:hAnsi="Tahoma" w:cs="Tahoma"/>
          <w:noProof/>
          <w:sz w:val="20"/>
          <w:szCs w:val="20"/>
          <w:lang w:val="tr-TR"/>
        </w:rPr>
        <w:t>2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Mr. Andrews waters the plants in the garden every morning.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(by)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THE PLANTS ARE WATERED BY MR. ANDREWS IN THE GARDEN EVERY MORNING.</w:t>
      </w:r>
    </w:p>
    <w:p w:rsidR="00FB6DFE" w:rsidRPr="00235B20" w:rsidRDefault="00FB6DFE" w:rsidP="00235B20">
      <w:pPr>
        <w:rPr>
          <w:rFonts w:ascii="Tahoma" w:hAnsi="Tahoma" w:cs="Tahoma"/>
          <w:b/>
          <w:noProof/>
          <w:sz w:val="20"/>
          <w:szCs w:val="20"/>
          <w:lang w:val="tr-TR"/>
        </w:rPr>
      </w:pPr>
      <w:r w:rsidRPr="00235B20">
        <w:rPr>
          <w:rFonts w:ascii="Tahoma" w:hAnsi="Tahoma" w:cs="Tahoma"/>
          <w:noProof/>
          <w:sz w:val="20"/>
          <w:szCs w:val="20"/>
          <w:lang w:val="tr-TR"/>
        </w:rPr>
        <w:t>1</w:t>
      </w:r>
      <w:r>
        <w:rPr>
          <w:rFonts w:ascii="Tahoma" w:hAnsi="Tahoma" w:cs="Tahoma"/>
          <w:noProof/>
          <w:sz w:val="20"/>
          <w:szCs w:val="20"/>
          <w:lang w:val="tr-TR"/>
        </w:rPr>
        <w:t>3</w:t>
      </w:r>
      <w:r w:rsidRPr="00235B20">
        <w:rPr>
          <w:rFonts w:ascii="Tahoma" w:hAnsi="Tahoma" w:cs="Tahoma"/>
          <w:noProof/>
          <w:sz w:val="20"/>
          <w:szCs w:val="20"/>
          <w:lang w:val="tr-TR"/>
        </w:rPr>
        <w:t xml:space="preserve">. My daughter is too young to get married.  </w:t>
      </w:r>
      <w:r w:rsidRPr="00235B20">
        <w:rPr>
          <w:rFonts w:ascii="Tahoma" w:hAnsi="Tahoma" w:cs="Tahoma"/>
          <w:b/>
          <w:noProof/>
          <w:sz w:val="20"/>
          <w:szCs w:val="20"/>
          <w:lang w:val="tr-TR"/>
        </w:rPr>
        <w:t>(enough)</w:t>
      </w:r>
    </w:p>
    <w:p w:rsidR="00FB6DFE" w:rsidRPr="00235B20" w:rsidRDefault="00FB6DFE" w:rsidP="00235B20">
      <w:pPr>
        <w:rPr>
          <w:rFonts w:ascii="Tahoma" w:hAnsi="Tahoma" w:cs="Tahoma"/>
          <w:noProof/>
          <w:sz w:val="20"/>
          <w:szCs w:val="20"/>
          <w:lang w:val="tr-TR"/>
        </w:rPr>
      </w:pPr>
      <w:r>
        <w:rPr>
          <w:rFonts w:ascii="Tahoma" w:hAnsi="Tahoma" w:cs="Tahoma"/>
          <w:noProof/>
          <w:sz w:val="20"/>
          <w:szCs w:val="20"/>
          <w:lang w:val="tr-TR"/>
        </w:rPr>
        <w:t>MY DAUGHTER IS NOT OLD ENOUGH TO GET MARRIED.</w:t>
      </w:r>
    </w:p>
    <w:p w:rsidR="00FB6DFE" w:rsidRDefault="00FB6DFE" w:rsidP="00123AB6">
      <w:pPr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Pr="00123AB6" w:rsidRDefault="00FB6DFE" w:rsidP="00123AB6">
      <w:pPr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 w:rsidRPr="00C11E43">
        <w:rPr>
          <w:rFonts w:ascii="Tahoma" w:hAnsi="Tahoma" w:cs="Tahoma"/>
          <w:b/>
          <w:noProof/>
          <w:sz w:val="20"/>
          <w:szCs w:val="20"/>
          <w:lang w:val="tr-TR"/>
        </w:rPr>
        <w:t>D.</w:t>
      </w:r>
      <w:r w:rsidRPr="00C11E43">
        <w:rPr>
          <w:rFonts w:ascii="Tahoma" w:hAnsi="Tahoma" w:cs="Tahoma"/>
          <w:noProof/>
          <w:sz w:val="20"/>
          <w:szCs w:val="20"/>
          <w:lang w:val="tr-TR"/>
        </w:rPr>
        <w:t xml:space="preserve"> 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 xml:space="preserve"> </w:t>
      </w:r>
      <w:r w:rsidRPr="00123AB6">
        <w:rPr>
          <w:rFonts w:ascii="Tahoma" w:hAnsi="Tahoma" w:cs="Tahoma"/>
          <w:b/>
          <w:noProof/>
          <w:sz w:val="20"/>
          <w:szCs w:val="20"/>
          <w:u w:val="single"/>
          <w:lang w:val="tr-TR"/>
        </w:rPr>
        <w:t>Complete the sentences with too, too much, too many or enough.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1. You eat ……</w:t>
      </w:r>
      <w:r>
        <w:rPr>
          <w:rFonts w:ascii="Tahoma" w:hAnsi="Tahoma" w:cs="Tahoma"/>
          <w:noProof/>
          <w:sz w:val="20"/>
          <w:szCs w:val="20"/>
          <w:lang w:val="tr-TR"/>
        </w:rPr>
        <w:t>TOO MUCH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red meat. It isn’t good for you.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2. My father isn’t very fit. He doesn’t do ……</w:t>
      </w:r>
      <w:r>
        <w:rPr>
          <w:rFonts w:ascii="Tahoma" w:hAnsi="Tahoma" w:cs="Tahoma"/>
          <w:noProof/>
          <w:sz w:val="20"/>
          <w:szCs w:val="20"/>
          <w:lang w:val="tr-TR"/>
        </w:rPr>
        <w:t>ENOUGH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exercise.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3. I don’t sleep …</w:t>
      </w:r>
      <w:r>
        <w:rPr>
          <w:rFonts w:ascii="Tahoma" w:hAnsi="Tahoma" w:cs="Tahoma"/>
          <w:noProof/>
          <w:sz w:val="20"/>
          <w:szCs w:val="20"/>
          <w:lang w:val="tr-TR"/>
        </w:rPr>
        <w:t>ENOUGH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- only five or six hours, but I really need eight.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4. I was ……</w:t>
      </w:r>
      <w:r>
        <w:rPr>
          <w:rFonts w:ascii="Tahoma" w:hAnsi="Tahoma" w:cs="Tahoma"/>
          <w:noProof/>
          <w:sz w:val="20"/>
          <w:szCs w:val="20"/>
          <w:lang w:val="tr-TR"/>
        </w:rPr>
        <w:t>TOO….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tired to go out last night.</w:t>
      </w: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5. There were ……</w:t>
      </w:r>
      <w:r>
        <w:rPr>
          <w:rFonts w:ascii="Tahoma" w:hAnsi="Tahoma" w:cs="Tahoma"/>
          <w:noProof/>
          <w:sz w:val="20"/>
          <w:szCs w:val="20"/>
          <w:lang w:val="tr-TR"/>
        </w:rPr>
        <w:t>TOO MANY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people at the party, so it was impossible to dance.</w:t>
      </w: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123AB6">
      <w:pPr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 w:rsidRPr="00C11E43">
        <w:rPr>
          <w:rFonts w:ascii="Tahoma" w:hAnsi="Tahoma" w:cs="Tahoma"/>
          <w:b/>
          <w:noProof/>
          <w:sz w:val="20"/>
          <w:szCs w:val="20"/>
          <w:lang w:val="tr-TR"/>
        </w:rPr>
        <w:t xml:space="preserve">E. </w:t>
      </w:r>
      <w:r>
        <w:rPr>
          <w:rFonts w:ascii="Tahoma" w:hAnsi="Tahoma" w:cs="Tahoma"/>
          <w:b/>
          <w:noProof/>
          <w:sz w:val="20"/>
          <w:szCs w:val="20"/>
          <w:lang w:val="tr-TR"/>
        </w:rPr>
        <w:t xml:space="preserve"> </w:t>
      </w:r>
      <w:r w:rsidRPr="00C11E43">
        <w:rPr>
          <w:rFonts w:ascii="Tahoma" w:hAnsi="Tahoma" w:cs="Tahoma"/>
          <w:b/>
          <w:noProof/>
          <w:sz w:val="20"/>
          <w:szCs w:val="20"/>
          <w:u w:val="single"/>
          <w:lang w:val="tr-TR"/>
        </w:rPr>
        <w:t>Complete these sentences using enough with one of the following adjectives or nouns: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>Adjectives: big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old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warm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well</w:t>
      </w:r>
    </w:p>
    <w:p w:rsidR="00FB6DFE" w:rsidRDefault="00FB6DFE" w:rsidP="00C11E43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>Nouns      : cups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milk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money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qualifications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room</w:t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</w:r>
      <w:r w:rsidRPr="00123AB6">
        <w:rPr>
          <w:rFonts w:ascii="Tahoma" w:hAnsi="Tahoma" w:cs="Tahoma"/>
          <w:b/>
          <w:noProof/>
          <w:sz w:val="20"/>
          <w:szCs w:val="20"/>
          <w:lang w:val="tr-TR"/>
        </w:rPr>
        <w:tab/>
        <w:t>time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b/>
          <w:noProof/>
          <w:sz w:val="20"/>
          <w:szCs w:val="20"/>
          <w:lang w:val="tr-TR"/>
        </w:rPr>
      </w:pP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1. She shouldn’t go out alone yet. She isn’t ……</w:t>
      </w:r>
      <w:r>
        <w:rPr>
          <w:rFonts w:ascii="Tahoma" w:hAnsi="Tahoma" w:cs="Tahoma"/>
          <w:noProof/>
          <w:sz w:val="20"/>
          <w:szCs w:val="20"/>
          <w:lang w:val="tr-TR"/>
        </w:rPr>
        <w:t>OLD ENOUGH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…… 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2. I’d like to buy a car but I haven’t got ……</w:t>
      </w:r>
      <w:r>
        <w:rPr>
          <w:rFonts w:ascii="Tahoma" w:hAnsi="Tahoma" w:cs="Tahoma"/>
          <w:noProof/>
          <w:sz w:val="20"/>
          <w:szCs w:val="20"/>
          <w:lang w:val="tr-TR"/>
        </w:rPr>
        <w:t>ENOUGH MONEY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3. Have you got …</w:t>
      </w:r>
      <w:r>
        <w:rPr>
          <w:rFonts w:ascii="Tahoma" w:hAnsi="Tahoma" w:cs="Tahoma"/>
          <w:noProof/>
          <w:sz w:val="20"/>
          <w:szCs w:val="20"/>
          <w:lang w:val="tr-TR"/>
        </w:rPr>
        <w:t>ENOUGH MILK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…… in your tea or would you like some more?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4. Are you ………</w:t>
      </w:r>
      <w:r>
        <w:rPr>
          <w:rFonts w:ascii="Tahoma" w:hAnsi="Tahoma" w:cs="Tahoma"/>
          <w:noProof/>
          <w:sz w:val="20"/>
          <w:szCs w:val="20"/>
          <w:lang w:val="tr-TR"/>
        </w:rPr>
        <w:t>WARM ENOUGH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…? Or shall I switch on the heating?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5. It’s only a small car. There isn’t ……</w:t>
      </w:r>
      <w:r>
        <w:rPr>
          <w:rFonts w:ascii="Tahoma" w:hAnsi="Tahoma" w:cs="Tahoma"/>
          <w:noProof/>
          <w:sz w:val="20"/>
          <w:szCs w:val="20"/>
          <w:lang w:val="tr-TR"/>
        </w:rPr>
        <w:t>ENOUGH ROOM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…… for all of you.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6. Steve didn’t feel ……………</w:t>
      </w:r>
      <w:r>
        <w:rPr>
          <w:rFonts w:ascii="Tahoma" w:hAnsi="Tahoma" w:cs="Tahoma"/>
          <w:noProof/>
          <w:sz w:val="20"/>
          <w:szCs w:val="20"/>
          <w:lang w:val="tr-TR"/>
        </w:rPr>
        <w:t>WELL ENOUGH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……… to go to work this morning.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7. I didn’t answer all the questions in the exam. I didn’t have ………</w:t>
      </w:r>
      <w:r>
        <w:rPr>
          <w:rFonts w:ascii="Tahoma" w:hAnsi="Tahoma" w:cs="Tahoma"/>
          <w:noProof/>
          <w:sz w:val="20"/>
          <w:szCs w:val="20"/>
          <w:lang w:val="tr-TR"/>
        </w:rPr>
        <w:t>ENOUGH TIME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……… .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8. Do you think I’ve got …</w:t>
      </w:r>
      <w:r>
        <w:rPr>
          <w:rFonts w:ascii="Tahoma" w:hAnsi="Tahoma" w:cs="Tahoma"/>
          <w:noProof/>
          <w:sz w:val="20"/>
          <w:szCs w:val="20"/>
          <w:lang w:val="tr-TR"/>
        </w:rPr>
        <w:t>ENOUGH QUAILIFICATIONS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to apply for the job?</w:t>
      </w: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9. Try this jacket on and see if it’s  ……………</w:t>
      </w:r>
      <w:r>
        <w:rPr>
          <w:rFonts w:ascii="Tahoma" w:hAnsi="Tahoma" w:cs="Tahoma"/>
          <w:noProof/>
          <w:sz w:val="20"/>
          <w:szCs w:val="20"/>
          <w:lang w:val="tr-TR"/>
        </w:rPr>
        <w:t>BIG ENOUGH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 for you.</w:t>
      </w: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  <w:r w:rsidRPr="00123AB6">
        <w:rPr>
          <w:rFonts w:ascii="Tahoma" w:hAnsi="Tahoma" w:cs="Tahoma"/>
          <w:noProof/>
          <w:sz w:val="20"/>
          <w:szCs w:val="20"/>
          <w:lang w:val="tr-TR"/>
        </w:rPr>
        <w:t>10. There weren’t …………</w:t>
      </w:r>
      <w:r>
        <w:rPr>
          <w:rFonts w:ascii="Tahoma" w:hAnsi="Tahoma" w:cs="Tahoma"/>
          <w:noProof/>
          <w:sz w:val="20"/>
          <w:szCs w:val="20"/>
          <w:lang w:val="tr-TR"/>
        </w:rPr>
        <w:t>ENOUGH CUPS</w:t>
      </w:r>
      <w:r w:rsidRPr="00123AB6">
        <w:rPr>
          <w:rFonts w:ascii="Tahoma" w:hAnsi="Tahoma" w:cs="Tahoma"/>
          <w:noProof/>
          <w:sz w:val="20"/>
          <w:szCs w:val="20"/>
          <w:lang w:val="tr-TR"/>
        </w:rPr>
        <w:t>…… for everybody to have coffee at the same time.</w:t>
      </w: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Pr="00123AB6" w:rsidRDefault="00FB6DFE" w:rsidP="00C11E43">
      <w:pPr>
        <w:spacing w:line="240" w:lineRule="auto"/>
        <w:rPr>
          <w:rFonts w:ascii="Tahoma" w:hAnsi="Tahoma" w:cs="Tahoma"/>
          <w:noProof/>
          <w:sz w:val="20"/>
          <w:szCs w:val="20"/>
          <w:lang w:val="tr-TR"/>
        </w:rPr>
      </w:pP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b/>
          <w:sz w:val="20"/>
          <w:szCs w:val="20"/>
        </w:rPr>
      </w:pPr>
      <w:r w:rsidRPr="004F0AF5">
        <w:rPr>
          <w:rFonts w:ascii="Tahoma" w:hAnsi="Tahoma" w:cs="Tahoma"/>
          <w:b/>
          <w:sz w:val="20"/>
          <w:szCs w:val="20"/>
        </w:rPr>
        <w:t xml:space="preserve">F.  </w:t>
      </w:r>
      <w:r w:rsidRPr="004F0AF5">
        <w:rPr>
          <w:rFonts w:ascii="Tahoma" w:hAnsi="Tahoma" w:cs="Tahoma"/>
          <w:b/>
          <w:sz w:val="20"/>
          <w:szCs w:val="20"/>
          <w:u w:val="single"/>
        </w:rPr>
        <w:t>Make one sentence from two. Complete the new sentence using</w:t>
      </w:r>
      <w:r>
        <w:rPr>
          <w:rFonts w:ascii="Tahoma" w:hAnsi="Tahoma" w:cs="Tahoma"/>
          <w:b/>
          <w:sz w:val="20"/>
          <w:szCs w:val="20"/>
          <w:u w:val="single"/>
        </w:rPr>
        <w:t xml:space="preserve"> ’</w:t>
      </w:r>
      <w:r w:rsidRPr="004F0AF5">
        <w:rPr>
          <w:rFonts w:ascii="Tahoma" w:hAnsi="Tahoma" w:cs="Tahoma"/>
          <w:b/>
          <w:sz w:val="20"/>
          <w:szCs w:val="20"/>
          <w:u w:val="single"/>
        </w:rPr>
        <w:t>too</w:t>
      </w:r>
      <w:r>
        <w:rPr>
          <w:rFonts w:ascii="Tahoma" w:hAnsi="Tahoma" w:cs="Tahoma"/>
          <w:b/>
          <w:sz w:val="20"/>
          <w:szCs w:val="20"/>
          <w:u w:val="single"/>
        </w:rPr>
        <w:t>’</w:t>
      </w:r>
      <w:r w:rsidRPr="004F0AF5">
        <w:rPr>
          <w:rFonts w:ascii="Tahoma" w:hAnsi="Tahoma" w:cs="Tahoma"/>
          <w:b/>
          <w:sz w:val="20"/>
          <w:szCs w:val="20"/>
          <w:u w:val="single"/>
        </w:rPr>
        <w:t xml:space="preserve"> or </w:t>
      </w:r>
      <w:r>
        <w:rPr>
          <w:rFonts w:ascii="Tahoma" w:hAnsi="Tahoma" w:cs="Tahoma"/>
          <w:b/>
          <w:sz w:val="20"/>
          <w:szCs w:val="20"/>
          <w:u w:val="single"/>
        </w:rPr>
        <w:t>‘</w:t>
      </w:r>
      <w:r w:rsidRPr="004F0AF5">
        <w:rPr>
          <w:rFonts w:ascii="Tahoma" w:hAnsi="Tahoma" w:cs="Tahoma"/>
          <w:b/>
          <w:sz w:val="20"/>
          <w:szCs w:val="20"/>
          <w:u w:val="single"/>
        </w:rPr>
        <w:t>enough</w:t>
      </w:r>
      <w:r>
        <w:rPr>
          <w:rFonts w:ascii="Tahoma" w:hAnsi="Tahoma" w:cs="Tahoma"/>
          <w:b/>
          <w:sz w:val="20"/>
          <w:szCs w:val="20"/>
          <w:u w:val="single"/>
        </w:rPr>
        <w:t>’</w:t>
      </w:r>
      <w:r w:rsidRPr="004F0AF5">
        <w:rPr>
          <w:rFonts w:ascii="Tahoma" w:hAnsi="Tahoma" w:cs="Tahoma"/>
          <w:b/>
          <w:sz w:val="20"/>
          <w:szCs w:val="20"/>
          <w:u w:val="single"/>
        </w:rPr>
        <w:t>.</w:t>
      </w:r>
      <w:r w:rsidRPr="004F0AF5">
        <w:rPr>
          <w:rFonts w:ascii="Tahoma" w:hAnsi="Tahoma" w:cs="Tahoma"/>
          <w:b/>
          <w:sz w:val="20"/>
          <w:szCs w:val="20"/>
        </w:rPr>
        <w:tab/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We couldn’t eat the food. It was too hot.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</w:t>
      </w:r>
      <w:r w:rsidRPr="007C01CC">
        <w:rPr>
          <w:rFonts w:ascii="Tahoma" w:hAnsi="Tahoma" w:cs="Tahoma"/>
          <w:b/>
          <w:i/>
          <w:sz w:val="20"/>
          <w:szCs w:val="20"/>
        </w:rPr>
        <w:t>The food was too hot to eat</w:t>
      </w:r>
      <w:r>
        <w:rPr>
          <w:rFonts w:ascii="Tahoma" w:hAnsi="Tahoma" w:cs="Tahoma"/>
          <w:sz w:val="20"/>
          <w:szCs w:val="20"/>
        </w:rPr>
        <w:t>------------.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I can’t drink this coffee. It’s too hot. This coffee is …TOO HOT TO DRINK.....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Nobody could move the piano. It was too heavy. The piano ……WAS TOO HEAVY TO MOVE…..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I don’t wear this coat in winter. It isn’t warm enough. This coat ……ISN’T WARM ENOUGH TO WEAR..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I can’t explain the situation. It’s too complicated. The situation ……IS TOO COMPLICATED TO EXPLAIN...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Three people can’t sit on this sofa. It isn’t wide enough. This sofa ……ISN’T WIDE ENOUGH TO SIT ON…...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We couldn’t climb over the wall. It was too high. The wall ………WAS TOO HIGH TO CLIMB OVER……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You can’t see some things without a microscope. They’re too small. Some …THINGS ARE TOO SMALL TO SEE…. .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917F16">
        <w:rPr>
          <w:rFonts w:ascii="Tahoma" w:hAnsi="Tahoma" w:cs="Tahoma"/>
          <w:b/>
          <w:sz w:val="20"/>
          <w:szCs w:val="20"/>
          <w:u w:val="single"/>
        </w:rPr>
        <w:t>EXTRA PRACTICE</w:t>
      </w: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B6DFE" w:rsidRDefault="00FB6DFE" w:rsidP="00C11E43">
      <w:pPr>
        <w:tabs>
          <w:tab w:val="left" w:pos="2625"/>
        </w:tabs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PREPOSITIONS</w:t>
      </w:r>
    </w:p>
    <w:p w:rsidR="00FB6DFE" w:rsidRDefault="00FB6DFE" w:rsidP="0059496D">
      <w:pPr>
        <w:pStyle w:val="ListParagraph"/>
        <w:numPr>
          <w:ilvl w:val="0"/>
          <w:numId w:val="25"/>
        </w:numPr>
        <w:tabs>
          <w:tab w:val="left" w:pos="2625"/>
        </w:tabs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9496D">
        <w:rPr>
          <w:rFonts w:ascii="Tahoma" w:hAnsi="Tahoma" w:cs="Tahoma"/>
          <w:b/>
          <w:sz w:val="20"/>
          <w:szCs w:val="20"/>
          <w:u w:val="single"/>
        </w:rPr>
        <w:t>Complete the sentences with one of the following adjectives + the correct preposition.</w:t>
      </w:r>
    </w:p>
    <w:p w:rsidR="00FB6DFE" w:rsidRDefault="00FB6DFE" w:rsidP="0059496D">
      <w:pPr>
        <w:pStyle w:val="ListParagraph"/>
        <w:tabs>
          <w:tab w:val="left" w:pos="2625"/>
        </w:tabs>
        <w:spacing w:line="240" w:lineRule="auto"/>
        <w:ind w:left="1080"/>
        <w:rPr>
          <w:rFonts w:ascii="Tahoma" w:hAnsi="Tahoma" w:cs="Tahoma"/>
          <w:b/>
          <w:sz w:val="20"/>
          <w:szCs w:val="20"/>
          <w:u w:val="single"/>
        </w:rPr>
      </w:pPr>
    </w:p>
    <w:p w:rsidR="00FB6DFE" w:rsidRDefault="00FB6DFE" w:rsidP="0059496D">
      <w:pPr>
        <w:pStyle w:val="ListParagraph"/>
        <w:tabs>
          <w:tab w:val="left" w:pos="2625"/>
        </w:tabs>
        <w:spacing w:line="240" w:lineRule="auto"/>
        <w:ind w:left="108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1371"/>
        <w:gridCol w:w="1372"/>
        <w:gridCol w:w="1372"/>
        <w:gridCol w:w="1372"/>
        <w:gridCol w:w="1372"/>
        <w:gridCol w:w="1372"/>
      </w:tblGrid>
      <w:tr w:rsidR="00FB6DFE" w:rsidRPr="00CB39CC" w:rsidTr="00CB39CC">
        <w:tc>
          <w:tcPr>
            <w:tcW w:w="1371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afraid</w:t>
            </w:r>
          </w:p>
        </w:tc>
        <w:tc>
          <w:tcPr>
            <w:tcW w:w="1371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different</w:t>
            </w:r>
          </w:p>
        </w:tc>
        <w:tc>
          <w:tcPr>
            <w:tcW w:w="1372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interested</w:t>
            </w:r>
          </w:p>
        </w:tc>
        <w:tc>
          <w:tcPr>
            <w:tcW w:w="1372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proud</w:t>
            </w:r>
          </w:p>
        </w:tc>
        <w:tc>
          <w:tcPr>
            <w:tcW w:w="1372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respnsible</w:t>
            </w:r>
          </w:p>
        </w:tc>
        <w:tc>
          <w:tcPr>
            <w:tcW w:w="1372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similar</w:t>
            </w:r>
          </w:p>
        </w:tc>
        <w:tc>
          <w:tcPr>
            <w:tcW w:w="1372" w:type="dxa"/>
            <w:vAlign w:val="center"/>
          </w:tcPr>
          <w:p w:rsidR="00FB6DFE" w:rsidRPr="00CB39CC" w:rsidRDefault="00FB6DFE" w:rsidP="00CB39CC">
            <w:pPr>
              <w:pStyle w:val="ListParagraph"/>
              <w:tabs>
                <w:tab w:val="left" w:pos="2625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9CC">
              <w:rPr>
                <w:rFonts w:ascii="Tahoma" w:hAnsi="Tahoma" w:cs="Tahoma"/>
                <w:sz w:val="20"/>
                <w:szCs w:val="20"/>
              </w:rPr>
              <w:t>sure</w:t>
            </w:r>
          </w:p>
        </w:tc>
      </w:tr>
    </w:tbl>
    <w:p w:rsidR="00FB6DFE" w:rsidRDefault="00FB6DFE" w:rsidP="0059496D">
      <w:pPr>
        <w:pStyle w:val="ListParagraph"/>
        <w:tabs>
          <w:tab w:val="left" w:pos="2625"/>
        </w:tabs>
        <w:spacing w:line="240" w:lineRule="auto"/>
        <w:ind w:left="1080"/>
        <w:rPr>
          <w:rFonts w:ascii="Tahoma" w:hAnsi="Tahoma" w:cs="Tahoma"/>
          <w:b/>
          <w:sz w:val="20"/>
          <w:szCs w:val="20"/>
          <w:u w:val="single"/>
        </w:rPr>
      </w:pP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I think she’s arriving this evening but I’m not ___</w:t>
      </w:r>
      <w:r>
        <w:rPr>
          <w:rFonts w:ascii="Tahoma" w:hAnsi="Tahoma" w:cs="Tahoma"/>
          <w:sz w:val="20"/>
          <w:szCs w:val="20"/>
        </w:rPr>
        <w:t>SURE OF</w:t>
      </w:r>
      <w:r w:rsidRPr="000A18F6">
        <w:rPr>
          <w:rFonts w:ascii="Tahoma" w:hAnsi="Tahoma" w:cs="Tahoma"/>
          <w:sz w:val="20"/>
          <w:szCs w:val="20"/>
        </w:rPr>
        <w:t>__ that.</w:t>
      </w: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Your camera is ___</w:t>
      </w:r>
      <w:r>
        <w:rPr>
          <w:rFonts w:ascii="Tahoma" w:hAnsi="Tahoma" w:cs="Tahoma"/>
          <w:sz w:val="20"/>
          <w:szCs w:val="20"/>
        </w:rPr>
        <w:t>SIMILAR TO</w:t>
      </w:r>
      <w:r w:rsidRPr="000A18F6">
        <w:rPr>
          <w:rFonts w:ascii="Tahoma" w:hAnsi="Tahoma" w:cs="Tahoma"/>
          <w:sz w:val="20"/>
          <w:szCs w:val="20"/>
        </w:rPr>
        <w:t>__ mine but it isn’t exactly the same.</w:t>
      </w: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Don’t worry. I’ll look after you. There’s nothing to be ___</w:t>
      </w:r>
      <w:r>
        <w:rPr>
          <w:rFonts w:ascii="Tahoma" w:hAnsi="Tahoma" w:cs="Tahoma"/>
          <w:sz w:val="20"/>
          <w:szCs w:val="20"/>
        </w:rPr>
        <w:t>AFRAID OF</w:t>
      </w:r>
      <w:r w:rsidRPr="000A18F6">
        <w:rPr>
          <w:rFonts w:ascii="Tahoma" w:hAnsi="Tahoma" w:cs="Tahoma"/>
          <w:sz w:val="20"/>
          <w:szCs w:val="20"/>
        </w:rPr>
        <w:t>__.</w:t>
      </w: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‘Do you want to watch the news on television?’ ‘No, I’m not ___</w:t>
      </w:r>
      <w:r>
        <w:rPr>
          <w:rFonts w:ascii="Tahoma" w:hAnsi="Tahoma" w:cs="Tahoma"/>
          <w:sz w:val="20"/>
          <w:szCs w:val="20"/>
        </w:rPr>
        <w:t>INTERESTED IN</w:t>
      </w:r>
      <w:r w:rsidRPr="000A18F6">
        <w:rPr>
          <w:rFonts w:ascii="Tahoma" w:hAnsi="Tahoma" w:cs="Tahoma"/>
          <w:sz w:val="20"/>
          <w:szCs w:val="20"/>
        </w:rPr>
        <w:t>_ the news.’</w:t>
      </w: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The editor is the person who is ___</w:t>
      </w:r>
      <w:r>
        <w:rPr>
          <w:rFonts w:ascii="Tahoma" w:hAnsi="Tahoma" w:cs="Tahoma"/>
          <w:sz w:val="20"/>
          <w:szCs w:val="20"/>
        </w:rPr>
        <w:t>RESPONSIBLE FOR</w:t>
      </w:r>
      <w:r w:rsidRPr="000A18F6">
        <w:rPr>
          <w:rFonts w:ascii="Tahoma" w:hAnsi="Tahoma" w:cs="Tahoma"/>
          <w:sz w:val="20"/>
          <w:szCs w:val="20"/>
        </w:rPr>
        <w:t>__ what appears in a newspaper.</w:t>
      </w: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Mrs. Davis is a very keen gardener. She’s very ___</w:t>
      </w:r>
      <w:r>
        <w:rPr>
          <w:rFonts w:ascii="Tahoma" w:hAnsi="Tahoma" w:cs="Tahoma"/>
          <w:sz w:val="20"/>
          <w:szCs w:val="20"/>
        </w:rPr>
        <w:t>PROUD OF</w:t>
      </w:r>
      <w:r w:rsidRPr="000A18F6">
        <w:rPr>
          <w:rFonts w:ascii="Tahoma" w:hAnsi="Tahoma" w:cs="Tahoma"/>
          <w:sz w:val="20"/>
          <w:szCs w:val="20"/>
        </w:rPr>
        <w:t>__ her garden and loves showing it to visitors.</w:t>
      </w:r>
    </w:p>
    <w:p w:rsidR="00FB6DFE" w:rsidRPr="000A18F6" w:rsidRDefault="00FB6DFE" w:rsidP="0059496D">
      <w:pPr>
        <w:pStyle w:val="ListParagraph"/>
        <w:numPr>
          <w:ilvl w:val="0"/>
          <w:numId w:val="26"/>
        </w:numPr>
        <w:tabs>
          <w:tab w:val="left" w:pos="2625"/>
        </w:tabs>
        <w:spacing w:line="240" w:lineRule="auto"/>
        <w:rPr>
          <w:rFonts w:ascii="Tahoma" w:hAnsi="Tahoma" w:cs="Tahoma"/>
          <w:sz w:val="20"/>
          <w:szCs w:val="20"/>
        </w:rPr>
      </w:pPr>
      <w:r w:rsidRPr="000A18F6">
        <w:rPr>
          <w:rFonts w:ascii="Tahoma" w:hAnsi="Tahoma" w:cs="Tahoma"/>
          <w:sz w:val="20"/>
          <w:szCs w:val="20"/>
        </w:rPr>
        <w:t>I was surprised when I met her for the first time. She was ___</w:t>
      </w:r>
      <w:r>
        <w:rPr>
          <w:rFonts w:ascii="Tahoma" w:hAnsi="Tahoma" w:cs="Tahoma"/>
          <w:sz w:val="20"/>
          <w:szCs w:val="20"/>
        </w:rPr>
        <w:t>DIFFERENT FROM</w:t>
      </w:r>
      <w:r w:rsidRPr="000A18F6">
        <w:rPr>
          <w:rFonts w:ascii="Tahoma" w:hAnsi="Tahoma" w:cs="Tahoma"/>
          <w:sz w:val="20"/>
          <w:szCs w:val="20"/>
        </w:rPr>
        <w:t>__ what I expected.</w:t>
      </w:r>
    </w:p>
    <w:sectPr w:rsidR="00FB6DFE" w:rsidRPr="000A18F6" w:rsidSect="007C04E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FE" w:rsidRDefault="00FB6DFE" w:rsidP="008D1E48">
      <w:pPr>
        <w:spacing w:after="0" w:line="240" w:lineRule="auto"/>
      </w:pPr>
      <w:r>
        <w:separator/>
      </w:r>
    </w:p>
  </w:endnote>
  <w:endnote w:type="continuationSeparator" w:id="0">
    <w:p w:rsidR="00FB6DFE" w:rsidRDefault="00FB6DFE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FE" w:rsidRDefault="00FB6DFE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1</w:t>
      </w:r>
    </w:fldSimple>
  </w:p>
  <w:p w:rsidR="00FB6DFE" w:rsidRDefault="00FB6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FE" w:rsidRDefault="00FB6DFE" w:rsidP="008D1E48">
      <w:pPr>
        <w:spacing w:after="0" w:line="240" w:lineRule="auto"/>
      </w:pPr>
      <w:r>
        <w:separator/>
      </w:r>
    </w:p>
  </w:footnote>
  <w:footnote w:type="continuationSeparator" w:id="0">
    <w:p w:rsidR="00FB6DFE" w:rsidRDefault="00FB6DFE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FE" w:rsidRDefault="00FB6DFE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CB39CC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FB6DFE" w:rsidRPr="00AA6911" w:rsidRDefault="00FB6DFE" w:rsidP="00A0619E">
    <w:pPr>
      <w:pStyle w:val="Header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FB6DFE" w:rsidRPr="00AA6911" w:rsidRDefault="00FB6DFE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5 (March 16- March 20)</w:t>
    </w:r>
  </w:p>
  <w:p w:rsidR="00FB6DFE" w:rsidRDefault="00FB6DFE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824"/>
    </w:tblGrid>
    <w:tr w:rsidR="00FB6DFE" w:rsidRPr="00CB39CC" w:rsidTr="00CB39CC">
      <w:trPr>
        <w:trHeight w:val="326"/>
        <w:jc w:val="center"/>
      </w:trPr>
      <w:tc>
        <w:tcPr>
          <w:tcW w:w="0" w:type="auto"/>
          <w:vAlign w:val="center"/>
        </w:tcPr>
        <w:p w:rsidR="00FB6DFE" w:rsidRPr="00CB39CC" w:rsidRDefault="00FB6DFE" w:rsidP="00CB39CC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CB39CC">
            <w:rPr>
              <w:rFonts w:ascii="Tahoma" w:hAnsi="Tahoma" w:cs="Tahoma"/>
              <w:b/>
              <w:sz w:val="20"/>
              <w:szCs w:val="20"/>
            </w:rPr>
            <w:t>2014-2015 SUPPLEMENTARY MATERIAL (New Language Leader Pre-intermediate 12)</w:t>
          </w:r>
        </w:p>
      </w:tc>
    </w:tr>
  </w:tbl>
  <w:p w:rsidR="00FB6DFE" w:rsidRPr="008E44D3" w:rsidRDefault="00FB6DFE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FB6DFE" w:rsidRPr="00D741AB" w:rsidRDefault="00FB6DFE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 LEVEL TEACHERS’ COPY</w:t>
    </w:r>
  </w:p>
  <w:p w:rsidR="00FB6DFE" w:rsidRDefault="00FB6DFE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D45"/>
    <w:multiLevelType w:val="hybridMultilevel"/>
    <w:tmpl w:val="6BCE5696"/>
    <w:lvl w:ilvl="0" w:tplc="B0BE0D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CB6C34"/>
    <w:multiLevelType w:val="hybridMultilevel"/>
    <w:tmpl w:val="BF966682"/>
    <w:lvl w:ilvl="0" w:tplc="FACE477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581058"/>
    <w:multiLevelType w:val="hybridMultilevel"/>
    <w:tmpl w:val="A3B28512"/>
    <w:lvl w:ilvl="0" w:tplc="716488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107BB5"/>
    <w:multiLevelType w:val="hybridMultilevel"/>
    <w:tmpl w:val="2C28779E"/>
    <w:lvl w:ilvl="0" w:tplc="52C0F9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A4114C"/>
    <w:multiLevelType w:val="hybridMultilevel"/>
    <w:tmpl w:val="C00C351E"/>
    <w:lvl w:ilvl="0" w:tplc="D0784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AA5802"/>
    <w:multiLevelType w:val="hybridMultilevel"/>
    <w:tmpl w:val="7FD69350"/>
    <w:lvl w:ilvl="0" w:tplc="0B1A52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90A4F7C"/>
    <w:multiLevelType w:val="hybridMultilevel"/>
    <w:tmpl w:val="9B324E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839CB"/>
    <w:multiLevelType w:val="hybridMultilevel"/>
    <w:tmpl w:val="B6603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3A0A"/>
    <w:multiLevelType w:val="hybridMultilevel"/>
    <w:tmpl w:val="BCD6E5A4"/>
    <w:lvl w:ilvl="0" w:tplc="4B62646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6292900"/>
    <w:multiLevelType w:val="hybridMultilevel"/>
    <w:tmpl w:val="EAFA02E6"/>
    <w:lvl w:ilvl="0" w:tplc="472A74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07368B1"/>
    <w:multiLevelType w:val="hybridMultilevel"/>
    <w:tmpl w:val="4F028A9E"/>
    <w:lvl w:ilvl="0" w:tplc="FCAE5F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3452B4F"/>
    <w:multiLevelType w:val="hybridMultilevel"/>
    <w:tmpl w:val="125CAD18"/>
    <w:lvl w:ilvl="0" w:tplc="E6A62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4E61EA"/>
    <w:multiLevelType w:val="hybridMultilevel"/>
    <w:tmpl w:val="3D426654"/>
    <w:lvl w:ilvl="0" w:tplc="358A3F6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21D12CD"/>
    <w:multiLevelType w:val="hybridMultilevel"/>
    <w:tmpl w:val="502AD506"/>
    <w:lvl w:ilvl="0" w:tplc="6D0A8A0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9B32BE"/>
    <w:multiLevelType w:val="hybridMultilevel"/>
    <w:tmpl w:val="5808C0DE"/>
    <w:lvl w:ilvl="0" w:tplc="7C8683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8110A1E"/>
    <w:multiLevelType w:val="hybridMultilevel"/>
    <w:tmpl w:val="DECE07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7E35E1"/>
    <w:multiLevelType w:val="hybridMultilevel"/>
    <w:tmpl w:val="751ACACC"/>
    <w:lvl w:ilvl="0" w:tplc="3408945E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972FAD"/>
    <w:multiLevelType w:val="hybridMultilevel"/>
    <w:tmpl w:val="55421B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109A3"/>
    <w:multiLevelType w:val="hybridMultilevel"/>
    <w:tmpl w:val="D1ECD3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086D86"/>
    <w:multiLevelType w:val="hybridMultilevel"/>
    <w:tmpl w:val="27B0EA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517F93"/>
    <w:multiLevelType w:val="hybridMultilevel"/>
    <w:tmpl w:val="69787EFA"/>
    <w:lvl w:ilvl="0" w:tplc="45AAF9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DB42AD"/>
    <w:multiLevelType w:val="hybridMultilevel"/>
    <w:tmpl w:val="1B7496D8"/>
    <w:lvl w:ilvl="0" w:tplc="993E4D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5204562"/>
    <w:multiLevelType w:val="hybridMultilevel"/>
    <w:tmpl w:val="E0363712"/>
    <w:lvl w:ilvl="0" w:tplc="7B921932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99A06F5"/>
    <w:multiLevelType w:val="hybridMultilevel"/>
    <w:tmpl w:val="1AB265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48087E"/>
    <w:multiLevelType w:val="hybridMultilevel"/>
    <w:tmpl w:val="2BACDFEE"/>
    <w:lvl w:ilvl="0" w:tplc="ECE473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AE2B72"/>
    <w:multiLevelType w:val="hybridMultilevel"/>
    <w:tmpl w:val="2E2840DC"/>
    <w:lvl w:ilvl="0" w:tplc="EE467BD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7ED50619"/>
    <w:multiLevelType w:val="hybridMultilevel"/>
    <w:tmpl w:val="DC621C3C"/>
    <w:lvl w:ilvl="0" w:tplc="51B4D4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9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21"/>
  </w:num>
  <w:num w:numId="11">
    <w:abstractNumId w:val="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0"/>
  </w:num>
  <w:num w:numId="17">
    <w:abstractNumId w:val="15"/>
  </w:num>
  <w:num w:numId="18">
    <w:abstractNumId w:val="24"/>
  </w:num>
  <w:num w:numId="19">
    <w:abstractNumId w:val="2"/>
  </w:num>
  <w:num w:numId="20">
    <w:abstractNumId w:val="20"/>
  </w:num>
  <w:num w:numId="21">
    <w:abstractNumId w:val="26"/>
  </w:num>
  <w:num w:numId="22">
    <w:abstractNumId w:val="22"/>
  </w:num>
  <w:num w:numId="23">
    <w:abstractNumId w:val="23"/>
  </w:num>
  <w:num w:numId="24">
    <w:abstractNumId w:val="17"/>
  </w:num>
  <w:num w:numId="25">
    <w:abstractNumId w:val="16"/>
  </w:num>
  <w:num w:numId="26">
    <w:abstractNumId w:val="14"/>
  </w:num>
  <w:num w:numId="27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7AAF"/>
    <w:rsid w:val="000204B1"/>
    <w:rsid w:val="00022627"/>
    <w:rsid w:val="00024F83"/>
    <w:rsid w:val="00027437"/>
    <w:rsid w:val="000312AD"/>
    <w:rsid w:val="000608CE"/>
    <w:rsid w:val="000625ED"/>
    <w:rsid w:val="000947CA"/>
    <w:rsid w:val="000963AA"/>
    <w:rsid w:val="000A014D"/>
    <w:rsid w:val="000A0F65"/>
    <w:rsid w:val="000A18F6"/>
    <w:rsid w:val="000A2AFA"/>
    <w:rsid w:val="000A34E5"/>
    <w:rsid w:val="000A5635"/>
    <w:rsid w:val="000B2489"/>
    <w:rsid w:val="000C1124"/>
    <w:rsid w:val="000C4065"/>
    <w:rsid w:val="000C6ACF"/>
    <w:rsid w:val="000C6DDB"/>
    <w:rsid w:val="000D63B3"/>
    <w:rsid w:val="000D747C"/>
    <w:rsid w:val="000E2310"/>
    <w:rsid w:val="000F38B8"/>
    <w:rsid w:val="000F4167"/>
    <w:rsid w:val="000F431F"/>
    <w:rsid w:val="00102355"/>
    <w:rsid w:val="00106F8D"/>
    <w:rsid w:val="00113F8F"/>
    <w:rsid w:val="00117981"/>
    <w:rsid w:val="00123AB6"/>
    <w:rsid w:val="00125C10"/>
    <w:rsid w:val="00140E5C"/>
    <w:rsid w:val="00151F86"/>
    <w:rsid w:val="00154010"/>
    <w:rsid w:val="00154505"/>
    <w:rsid w:val="001602DD"/>
    <w:rsid w:val="0016071D"/>
    <w:rsid w:val="00162BF9"/>
    <w:rsid w:val="00162D9E"/>
    <w:rsid w:val="001651F6"/>
    <w:rsid w:val="00175F20"/>
    <w:rsid w:val="0017695D"/>
    <w:rsid w:val="001818A5"/>
    <w:rsid w:val="00182D5C"/>
    <w:rsid w:val="00196BEA"/>
    <w:rsid w:val="001A6FBC"/>
    <w:rsid w:val="001B5642"/>
    <w:rsid w:val="001C43C6"/>
    <w:rsid w:val="001C7461"/>
    <w:rsid w:val="001D24C2"/>
    <w:rsid w:val="001D2EAF"/>
    <w:rsid w:val="001D6ECC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6F6D"/>
    <w:rsid w:val="00227AA2"/>
    <w:rsid w:val="00227FE3"/>
    <w:rsid w:val="00235B20"/>
    <w:rsid w:val="00236608"/>
    <w:rsid w:val="0024021D"/>
    <w:rsid w:val="00240486"/>
    <w:rsid w:val="00241558"/>
    <w:rsid w:val="0024507D"/>
    <w:rsid w:val="0025041C"/>
    <w:rsid w:val="0025367C"/>
    <w:rsid w:val="00255ED4"/>
    <w:rsid w:val="0026301B"/>
    <w:rsid w:val="00263DA2"/>
    <w:rsid w:val="00271D5D"/>
    <w:rsid w:val="00277899"/>
    <w:rsid w:val="00281811"/>
    <w:rsid w:val="0028510F"/>
    <w:rsid w:val="002910F5"/>
    <w:rsid w:val="0029111E"/>
    <w:rsid w:val="002A3787"/>
    <w:rsid w:val="002A6103"/>
    <w:rsid w:val="002B1AEB"/>
    <w:rsid w:val="002B4480"/>
    <w:rsid w:val="002B6F42"/>
    <w:rsid w:val="002C1DED"/>
    <w:rsid w:val="002C287F"/>
    <w:rsid w:val="002D2ACE"/>
    <w:rsid w:val="003027D0"/>
    <w:rsid w:val="003134D9"/>
    <w:rsid w:val="00315325"/>
    <w:rsid w:val="0032275D"/>
    <w:rsid w:val="00325165"/>
    <w:rsid w:val="0032745B"/>
    <w:rsid w:val="003275E8"/>
    <w:rsid w:val="003318D9"/>
    <w:rsid w:val="00340ED8"/>
    <w:rsid w:val="00351B59"/>
    <w:rsid w:val="00354260"/>
    <w:rsid w:val="003613FE"/>
    <w:rsid w:val="00362C29"/>
    <w:rsid w:val="00364997"/>
    <w:rsid w:val="00365F16"/>
    <w:rsid w:val="003710BE"/>
    <w:rsid w:val="0037151B"/>
    <w:rsid w:val="0037768F"/>
    <w:rsid w:val="00381BFE"/>
    <w:rsid w:val="00384C38"/>
    <w:rsid w:val="0039609E"/>
    <w:rsid w:val="003A30F2"/>
    <w:rsid w:val="003A44CA"/>
    <w:rsid w:val="003B0619"/>
    <w:rsid w:val="003B1BFB"/>
    <w:rsid w:val="003B329A"/>
    <w:rsid w:val="003B5276"/>
    <w:rsid w:val="003B5C1D"/>
    <w:rsid w:val="003B7F8C"/>
    <w:rsid w:val="003C24DA"/>
    <w:rsid w:val="003C24EB"/>
    <w:rsid w:val="003C67A2"/>
    <w:rsid w:val="003D03CA"/>
    <w:rsid w:val="003D08E1"/>
    <w:rsid w:val="003E0E49"/>
    <w:rsid w:val="003F03E4"/>
    <w:rsid w:val="003F0534"/>
    <w:rsid w:val="003F2DF6"/>
    <w:rsid w:val="003F4777"/>
    <w:rsid w:val="003F4DA9"/>
    <w:rsid w:val="003F4E0D"/>
    <w:rsid w:val="00401E02"/>
    <w:rsid w:val="004054B9"/>
    <w:rsid w:val="00406B96"/>
    <w:rsid w:val="0042316D"/>
    <w:rsid w:val="00424844"/>
    <w:rsid w:val="00425AD1"/>
    <w:rsid w:val="0043133C"/>
    <w:rsid w:val="00432AFB"/>
    <w:rsid w:val="00442F36"/>
    <w:rsid w:val="00453BD9"/>
    <w:rsid w:val="0045732D"/>
    <w:rsid w:val="0047093D"/>
    <w:rsid w:val="00474D7F"/>
    <w:rsid w:val="00481DFB"/>
    <w:rsid w:val="00493898"/>
    <w:rsid w:val="004A061C"/>
    <w:rsid w:val="004A18FC"/>
    <w:rsid w:val="004A3797"/>
    <w:rsid w:val="004A3D44"/>
    <w:rsid w:val="004B4C01"/>
    <w:rsid w:val="004B79F2"/>
    <w:rsid w:val="004C1AF4"/>
    <w:rsid w:val="004C1B3E"/>
    <w:rsid w:val="004C766A"/>
    <w:rsid w:val="004C7F11"/>
    <w:rsid w:val="004D09BE"/>
    <w:rsid w:val="004D4951"/>
    <w:rsid w:val="004D4964"/>
    <w:rsid w:val="004E3728"/>
    <w:rsid w:val="004F0AB2"/>
    <w:rsid w:val="004F0AF5"/>
    <w:rsid w:val="004F41AF"/>
    <w:rsid w:val="004F61F6"/>
    <w:rsid w:val="00500B70"/>
    <w:rsid w:val="0050582B"/>
    <w:rsid w:val="00521391"/>
    <w:rsid w:val="00522C36"/>
    <w:rsid w:val="00524111"/>
    <w:rsid w:val="005331D3"/>
    <w:rsid w:val="005516B1"/>
    <w:rsid w:val="005527F5"/>
    <w:rsid w:val="0055369B"/>
    <w:rsid w:val="00555B38"/>
    <w:rsid w:val="005574DD"/>
    <w:rsid w:val="00560696"/>
    <w:rsid w:val="0056453E"/>
    <w:rsid w:val="00564999"/>
    <w:rsid w:val="00565675"/>
    <w:rsid w:val="00571CC3"/>
    <w:rsid w:val="005726D6"/>
    <w:rsid w:val="00573B1C"/>
    <w:rsid w:val="005749E7"/>
    <w:rsid w:val="005826A7"/>
    <w:rsid w:val="00583E54"/>
    <w:rsid w:val="00585B40"/>
    <w:rsid w:val="00586536"/>
    <w:rsid w:val="00587673"/>
    <w:rsid w:val="00592B01"/>
    <w:rsid w:val="0059496D"/>
    <w:rsid w:val="00595732"/>
    <w:rsid w:val="005B0D5B"/>
    <w:rsid w:val="005B1FED"/>
    <w:rsid w:val="005B38BB"/>
    <w:rsid w:val="005B578C"/>
    <w:rsid w:val="005C4BF4"/>
    <w:rsid w:val="005C6DD0"/>
    <w:rsid w:val="005D1A2F"/>
    <w:rsid w:val="005D2633"/>
    <w:rsid w:val="005D43F1"/>
    <w:rsid w:val="005F0C98"/>
    <w:rsid w:val="005F24AD"/>
    <w:rsid w:val="005F58AB"/>
    <w:rsid w:val="00604CC0"/>
    <w:rsid w:val="00605B3C"/>
    <w:rsid w:val="006108BF"/>
    <w:rsid w:val="00623AE2"/>
    <w:rsid w:val="006275A1"/>
    <w:rsid w:val="00651EF3"/>
    <w:rsid w:val="00667599"/>
    <w:rsid w:val="0067038B"/>
    <w:rsid w:val="006762B1"/>
    <w:rsid w:val="00676AB4"/>
    <w:rsid w:val="00681165"/>
    <w:rsid w:val="006878E6"/>
    <w:rsid w:val="00687C75"/>
    <w:rsid w:val="00691FCB"/>
    <w:rsid w:val="00697893"/>
    <w:rsid w:val="006A2D09"/>
    <w:rsid w:val="006A38C9"/>
    <w:rsid w:val="006A3F2B"/>
    <w:rsid w:val="006A65F3"/>
    <w:rsid w:val="006A702C"/>
    <w:rsid w:val="006B2885"/>
    <w:rsid w:val="006B788D"/>
    <w:rsid w:val="006C25F2"/>
    <w:rsid w:val="006C40B3"/>
    <w:rsid w:val="006D20B2"/>
    <w:rsid w:val="006D329E"/>
    <w:rsid w:val="006E04E1"/>
    <w:rsid w:val="006E24AC"/>
    <w:rsid w:val="006E50CB"/>
    <w:rsid w:val="006F1DB6"/>
    <w:rsid w:val="006F24A5"/>
    <w:rsid w:val="007020C1"/>
    <w:rsid w:val="007027B6"/>
    <w:rsid w:val="007113D5"/>
    <w:rsid w:val="00712425"/>
    <w:rsid w:val="007129C5"/>
    <w:rsid w:val="007232E6"/>
    <w:rsid w:val="007236CF"/>
    <w:rsid w:val="00724C55"/>
    <w:rsid w:val="00730D31"/>
    <w:rsid w:val="007333BB"/>
    <w:rsid w:val="007360A6"/>
    <w:rsid w:val="00736483"/>
    <w:rsid w:val="00736840"/>
    <w:rsid w:val="00746DC3"/>
    <w:rsid w:val="00753D62"/>
    <w:rsid w:val="00754A16"/>
    <w:rsid w:val="00754C09"/>
    <w:rsid w:val="00755BF3"/>
    <w:rsid w:val="00757254"/>
    <w:rsid w:val="0078303B"/>
    <w:rsid w:val="00783381"/>
    <w:rsid w:val="00784144"/>
    <w:rsid w:val="007869CF"/>
    <w:rsid w:val="00795307"/>
    <w:rsid w:val="0079650A"/>
    <w:rsid w:val="007A5753"/>
    <w:rsid w:val="007A7F67"/>
    <w:rsid w:val="007B562C"/>
    <w:rsid w:val="007C01CC"/>
    <w:rsid w:val="007C04E5"/>
    <w:rsid w:val="007C0533"/>
    <w:rsid w:val="007C184E"/>
    <w:rsid w:val="007C5780"/>
    <w:rsid w:val="007C619B"/>
    <w:rsid w:val="007D193F"/>
    <w:rsid w:val="007D3E64"/>
    <w:rsid w:val="007D6170"/>
    <w:rsid w:val="007D6255"/>
    <w:rsid w:val="007E09F0"/>
    <w:rsid w:val="007E2956"/>
    <w:rsid w:val="007E74DA"/>
    <w:rsid w:val="007E7A90"/>
    <w:rsid w:val="007F16CD"/>
    <w:rsid w:val="007F3AC9"/>
    <w:rsid w:val="007F41E3"/>
    <w:rsid w:val="00803971"/>
    <w:rsid w:val="008072C8"/>
    <w:rsid w:val="00810A52"/>
    <w:rsid w:val="0081492D"/>
    <w:rsid w:val="00817006"/>
    <w:rsid w:val="00817393"/>
    <w:rsid w:val="00820421"/>
    <w:rsid w:val="00821FCA"/>
    <w:rsid w:val="00831A17"/>
    <w:rsid w:val="00832615"/>
    <w:rsid w:val="0083684B"/>
    <w:rsid w:val="00841889"/>
    <w:rsid w:val="008465B7"/>
    <w:rsid w:val="00847621"/>
    <w:rsid w:val="0085321E"/>
    <w:rsid w:val="00854EE5"/>
    <w:rsid w:val="008575DF"/>
    <w:rsid w:val="00860400"/>
    <w:rsid w:val="008629D1"/>
    <w:rsid w:val="008632F6"/>
    <w:rsid w:val="00871FCC"/>
    <w:rsid w:val="00881C9B"/>
    <w:rsid w:val="00882544"/>
    <w:rsid w:val="00883D40"/>
    <w:rsid w:val="008844DA"/>
    <w:rsid w:val="00892474"/>
    <w:rsid w:val="00896455"/>
    <w:rsid w:val="00896F89"/>
    <w:rsid w:val="008A4690"/>
    <w:rsid w:val="008B1AAD"/>
    <w:rsid w:val="008B46AE"/>
    <w:rsid w:val="008C269D"/>
    <w:rsid w:val="008C3711"/>
    <w:rsid w:val="008C425D"/>
    <w:rsid w:val="008D1E48"/>
    <w:rsid w:val="008D328E"/>
    <w:rsid w:val="008D3DC0"/>
    <w:rsid w:val="008D460E"/>
    <w:rsid w:val="008D6066"/>
    <w:rsid w:val="008D6EFE"/>
    <w:rsid w:val="008E0FDD"/>
    <w:rsid w:val="008E44D3"/>
    <w:rsid w:val="008E5E51"/>
    <w:rsid w:val="008F0365"/>
    <w:rsid w:val="00900F4C"/>
    <w:rsid w:val="009077C3"/>
    <w:rsid w:val="00917F16"/>
    <w:rsid w:val="009215B6"/>
    <w:rsid w:val="0092235F"/>
    <w:rsid w:val="00944560"/>
    <w:rsid w:val="0094500F"/>
    <w:rsid w:val="00946802"/>
    <w:rsid w:val="00947FC0"/>
    <w:rsid w:val="00952FAA"/>
    <w:rsid w:val="0095308B"/>
    <w:rsid w:val="0095509F"/>
    <w:rsid w:val="00964157"/>
    <w:rsid w:val="00970342"/>
    <w:rsid w:val="00973FEF"/>
    <w:rsid w:val="00974865"/>
    <w:rsid w:val="00975AD3"/>
    <w:rsid w:val="00976551"/>
    <w:rsid w:val="00977874"/>
    <w:rsid w:val="009818F7"/>
    <w:rsid w:val="00982045"/>
    <w:rsid w:val="00984C6A"/>
    <w:rsid w:val="00985414"/>
    <w:rsid w:val="009863C5"/>
    <w:rsid w:val="009A1F93"/>
    <w:rsid w:val="009A4324"/>
    <w:rsid w:val="009B0C0A"/>
    <w:rsid w:val="009B1717"/>
    <w:rsid w:val="009B4ECD"/>
    <w:rsid w:val="009C1E15"/>
    <w:rsid w:val="009D296E"/>
    <w:rsid w:val="009D38F5"/>
    <w:rsid w:val="009D4E26"/>
    <w:rsid w:val="009D526E"/>
    <w:rsid w:val="009D77DD"/>
    <w:rsid w:val="009E3DF0"/>
    <w:rsid w:val="009E6D6F"/>
    <w:rsid w:val="009F0180"/>
    <w:rsid w:val="00A05DC7"/>
    <w:rsid w:val="00A0619E"/>
    <w:rsid w:val="00A11359"/>
    <w:rsid w:val="00A141C6"/>
    <w:rsid w:val="00A143F6"/>
    <w:rsid w:val="00A175D6"/>
    <w:rsid w:val="00A231ED"/>
    <w:rsid w:val="00A3121F"/>
    <w:rsid w:val="00A4032C"/>
    <w:rsid w:val="00A516F8"/>
    <w:rsid w:val="00A63AA5"/>
    <w:rsid w:val="00A655ED"/>
    <w:rsid w:val="00A65DE0"/>
    <w:rsid w:val="00A75BB1"/>
    <w:rsid w:val="00A8318F"/>
    <w:rsid w:val="00A84A48"/>
    <w:rsid w:val="00A95644"/>
    <w:rsid w:val="00A976E0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E71D0"/>
    <w:rsid w:val="00AF0B07"/>
    <w:rsid w:val="00AF29F8"/>
    <w:rsid w:val="00B02D49"/>
    <w:rsid w:val="00B038BC"/>
    <w:rsid w:val="00B10110"/>
    <w:rsid w:val="00B12822"/>
    <w:rsid w:val="00B173FE"/>
    <w:rsid w:val="00B20814"/>
    <w:rsid w:val="00B20EEC"/>
    <w:rsid w:val="00B211F3"/>
    <w:rsid w:val="00B22833"/>
    <w:rsid w:val="00B23C48"/>
    <w:rsid w:val="00B25D2F"/>
    <w:rsid w:val="00B27549"/>
    <w:rsid w:val="00B2759C"/>
    <w:rsid w:val="00B32555"/>
    <w:rsid w:val="00B3694F"/>
    <w:rsid w:val="00B4160E"/>
    <w:rsid w:val="00B4461C"/>
    <w:rsid w:val="00B554AC"/>
    <w:rsid w:val="00B607D8"/>
    <w:rsid w:val="00B64E72"/>
    <w:rsid w:val="00B650AE"/>
    <w:rsid w:val="00B70835"/>
    <w:rsid w:val="00B70AF8"/>
    <w:rsid w:val="00B73836"/>
    <w:rsid w:val="00B7529B"/>
    <w:rsid w:val="00B90F19"/>
    <w:rsid w:val="00B92A52"/>
    <w:rsid w:val="00B968D7"/>
    <w:rsid w:val="00BA3EAE"/>
    <w:rsid w:val="00BA4B9A"/>
    <w:rsid w:val="00BB5A67"/>
    <w:rsid w:val="00BB7106"/>
    <w:rsid w:val="00BB7A48"/>
    <w:rsid w:val="00BD101C"/>
    <w:rsid w:val="00BD3BD8"/>
    <w:rsid w:val="00BD40D1"/>
    <w:rsid w:val="00BD4BCB"/>
    <w:rsid w:val="00BE605D"/>
    <w:rsid w:val="00BE75A9"/>
    <w:rsid w:val="00BF533D"/>
    <w:rsid w:val="00BF60C8"/>
    <w:rsid w:val="00C0178C"/>
    <w:rsid w:val="00C11E43"/>
    <w:rsid w:val="00C1576C"/>
    <w:rsid w:val="00C16670"/>
    <w:rsid w:val="00C21B5A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64725"/>
    <w:rsid w:val="00C67658"/>
    <w:rsid w:val="00C704FC"/>
    <w:rsid w:val="00C705D3"/>
    <w:rsid w:val="00C76D24"/>
    <w:rsid w:val="00C837B4"/>
    <w:rsid w:val="00C868BB"/>
    <w:rsid w:val="00C90018"/>
    <w:rsid w:val="00CA3574"/>
    <w:rsid w:val="00CA39C4"/>
    <w:rsid w:val="00CA4655"/>
    <w:rsid w:val="00CA4BBD"/>
    <w:rsid w:val="00CA7798"/>
    <w:rsid w:val="00CB2360"/>
    <w:rsid w:val="00CB39CC"/>
    <w:rsid w:val="00CC01F7"/>
    <w:rsid w:val="00CC09FA"/>
    <w:rsid w:val="00CC1069"/>
    <w:rsid w:val="00CC162A"/>
    <w:rsid w:val="00CC2C0A"/>
    <w:rsid w:val="00CC3452"/>
    <w:rsid w:val="00CC57DD"/>
    <w:rsid w:val="00CD1510"/>
    <w:rsid w:val="00CD2A24"/>
    <w:rsid w:val="00CD4C92"/>
    <w:rsid w:val="00CE077F"/>
    <w:rsid w:val="00CF1BC4"/>
    <w:rsid w:val="00CF4FFB"/>
    <w:rsid w:val="00CF533A"/>
    <w:rsid w:val="00D04E55"/>
    <w:rsid w:val="00D12A05"/>
    <w:rsid w:val="00D13DE9"/>
    <w:rsid w:val="00D16A35"/>
    <w:rsid w:val="00D20B38"/>
    <w:rsid w:val="00D20D8E"/>
    <w:rsid w:val="00D246CF"/>
    <w:rsid w:val="00D25C0F"/>
    <w:rsid w:val="00D3136C"/>
    <w:rsid w:val="00D32518"/>
    <w:rsid w:val="00D35267"/>
    <w:rsid w:val="00D369AD"/>
    <w:rsid w:val="00D409BC"/>
    <w:rsid w:val="00D44066"/>
    <w:rsid w:val="00D4456D"/>
    <w:rsid w:val="00D455D1"/>
    <w:rsid w:val="00D457BE"/>
    <w:rsid w:val="00D467C4"/>
    <w:rsid w:val="00D51DB1"/>
    <w:rsid w:val="00D53F34"/>
    <w:rsid w:val="00D61EED"/>
    <w:rsid w:val="00D66252"/>
    <w:rsid w:val="00D71E82"/>
    <w:rsid w:val="00D741AB"/>
    <w:rsid w:val="00D75F26"/>
    <w:rsid w:val="00D815EF"/>
    <w:rsid w:val="00D96583"/>
    <w:rsid w:val="00D9774A"/>
    <w:rsid w:val="00DA189F"/>
    <w:rsid w:val="00DA32F7"/>
    <w:rsid w:val="00DA3B92"/>
    <w:rsid w:val="00DA7315"/>
    <w:rsid w:val="00DB44F8"/>
    <w:rsid w:val="00DC2277"/>
    <w:rsid w:val="00DC2BAD"/>
    <w:rsid w:val="00DC35D5"/>
    <w:rsid w:val="00DC4A93"/>
    <w:rsid w:val="00DD423D"/>
    <w:rsid w:val="00DE358A"/>
    <w:rsid w:val="00DE6935"/>
    <w:rsid w:val="00DE6E44"/>
    <w:rsid w:val="00DF0752"/>
    <w:rsid w:val="00E01719"/>
    <w:rsid w:val="00E0195F"/>
    <w:rsid w:val="00E030C0"/>
    <w:rsid w:val="00E038EA"/>
    <w:rsid w:val="00E0526C"/>
    <w:rsid w:val="00E13029"/>
    <w:rsid w:val="00E20D03"/>
    <w:rsid w:val="00E20E31"/>
    <w:rsid w:val="00E2515D"/>
    <w:rsid w:val="00E260B2"/>
    <w:rsid w:val="00E30D11"/>
    <w:rsid w:val="00E50114"/>
    <w:rsid w:val="00E501DA"/>
    <w:rsid w:val="00E600E4"/>
    <w:rsid w:val="00E63078"/>
    <w:rsid w:val="00E65FA3"/>
    <w:rsid w:val="00E67773"/>
    <w:rsid w:val="00E752E8"/>
    <w:rsid w:val="00E75CE5"/>
    <w:rsid w:val="00E814A8"/>
    <w:rsid w:val="00E841A8"/>
    <w:rsid w:val="00E85ADD"/>
    <w:rsid w:val="00E85CB5"/>
    <w:rsid w:val="00E93666"/>
    <w:rsid w:val="00EA2ADF"/>
    <w:rsid w:val="00EA7E9A"/>
    <w:rsid w:val="00EB1E46"/>
    <w:rsid w:val="00EB44E4"/>
    <w:rsid w:val="00EB5E9C"/>
    <w:rsid w:val="00EC01F0"/>
    <w:rsid w:val="00EC7941"/>
    <w:rsid w:val="00ED0B44"/>
    <w:rsid w:val="00ED1616"/>
    <w:rsid w:val="00ED24E0"/>
    <w:rsid w:val="00ED6287"/>
    <w:rsid w:val="00ED765F"/>
    <w:rsid w:val="00EE2DBC"/>
    <w:rsid w:val="00EE35F2"/>
    <w:rsid w:val="00EF3118"/>
    <w:rsid w:val="00EF42D5"/>
    <w:rsid w:val="00EF6554"/>
    <w:rsid w:val="00F0193A"/>
    <w:rsid w:val="00F01EB6"/>
    <w:rsid w:val="00F02294"/>
    <w:rsid w:val="00F06CE8"/>
    <w:rsid w:val="00F07791"/>
    <w:rsid w:val="00F07D18"/>
    <w:rsid w:val="00F11572"/>
    <w:rsid w:val="00F14179"/>
    <w:rsid w:val="00F30099"/>
    <w:rsid w:val="00F335C3"/>
    <w:rsid w:val="00F348DB"/>
    <w:rsid w:val="00F35CEC"/>
    <w:rsid w:val="00F42D03"/>
    <w:rsid w:val="00F44323"/>
    <w:rsid w:val="00F50E93"/>
    <w:rsid w:val="00F51A33"/>
    <w:rsid w:val="00F52296"/>
    <w:rsid w:val="00F565F5"/>
    <w:rsid w:val="00F8197B"/>
    <w:rsid w:val="00F93894"/>
    <w:rsid w:val="00F9543B"/>
    <w:rsid w:val="00F97BAC"/>
    <w:rsid w:val="00FA095E"/>
    <w:rsid w:val="00FA0CFC"/>
    <w:rsid w:val="00FA0F9E"/>
    <w:rsid w:val="00FB1A69"/>
    <w:rsid w:val="00FB6DFE"/>
    <w:rsid w:val="00FC260E"/>
    <w:rsid w:val="00FC6ECE"/>
    <w:rsid w:val="00FD33EF"/>
    <w:rsid w:val="00FE0067"/>
    <w:rsid w:val="00FE2FE3"/>
    <w:rsid w:val="00FE3C0A"/>
    <w:rsid w:val="00FE6EAB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C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  <w:style w:type="table" w:customStyle="1" w:styleId="TabloKlavuzu4">
    <w:name w:val="Tablo Kılavuzu4"/>
    <w:uiPriority w:val="99"/>
    <w:rsid w:val="008B46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1298</Words>
  <Characters>7400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2</cp:revision>
  <cp:lastPrinted>2014-11-07T11:04:00Z</cp:lastPrinted>
  <dcterms:created xsi:type="dcterms:W3CDTF">2015-03-26T06:58:00Z</dcterms:created>
  <dcterms:modified xsi:type="dcterms:W3CDTF">2015-03-26T06:58:00Z</dcterms:modified>
</cp:coreProperties>
</file>